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7E" w:rsidRPr="0038117E" w:rsidRDefault="0038117E" w:rsidP="0038117E">
      <w:pPr>
        <w:jc w:val="center"/>
        <w:rPr>
          <w:lang w:val="ru-RU"/>
        </w:rPr>
      </w:pPr>
      <w:r w:rsidRPr="0038117E">
        <w:rPr>
          <w:rStyle w:val="tlid-translation"/>
          <w:sz w:val="28"/>
          <w:lang w:val="ru-RU"/>
        </w:rPr>
        <w:t xml:space="preserve">11. </w:t>
      </w:r>
      <w:r w:rsidRPr="0038117E">
        <w:rPr>
          <w:rStyle w:val="tlid-translation"/>
          <w:sz w:val="28"/>
          <w:lang w:val="ru-RU"/>
        </w:rPr>
        <w:t xml:space="preserve">Примеры объектов </w:t>
      </w:r>
      <w:proofErr w:type="spellStart"/>
      <w:r w:rsidRPr="0038117E">
        <w:rPr>
          <w:rStyle w:val="tlid-translation"/>
          <w:sz w:val="28"/>
          <w:lang w:val="ru-RU"/>
        </w:rPr>
        <w:t>json</w:t>
      </w:r>
      <w:proofErr w:type="spellEnd"/>
      <w:r w:rsidRPr="0038117E">
        <w:rPr>
          <w:lang w:val="ru-RU"/>
        </w:rPr>
        <w:br/>
      </w:r>
      <w:r w:rsidRPr="0038117E">
        <w:rPr>
          <w:lang w:val="ru-RU"/>
        </w:rPr>
        <w:br/>
      </w:r>
      <w:r w:rsidRPr="00D27382">
        <w:t>header</w:t>
      </w:r>
      <w:r w:rsidRPr="0038117E">
        <w:rPr>
          <w:lang w:val="ru-RU"/>
        </w:rPr>
        <w:t xml:space="preserve"> =&gt; {"</w:t>
      </w:r>
      <w:proofErr w:type="spellStart"/>
      <w:r w:rsidRPr="00D27382">
        <w:t>alg</w:t>
      </w:r>
      <w:proofErr w:type="spellEnd"/>
      <w:r w:rsidRPr="0038117E">
        <w:rPr>
          <w:lang w:val="ru-RU"/>
        </w:rPr>
        <w:t>":"</w:t>
      </w:r>
      <w:r w:rsidRPr="00D27382">
        <w:t>RS</w:t>
      </w:r>
      <w:r w:rsidRPr="0038117E">
        <w:rPr>
          <w:lang w:val="ru-RU"/>
        </w:rPr>
        <w:t>256"}</w:t>
      </w:r>
    </w:p>
    <w:p w:rsidR="0038117E" w:rsidRPr="0038117E" w:rsidRDefault="0038117E" w:rsidP="0038117E">
      <w:pPr>
        <w:rPr>
          <w:lang w:val="ru-RU"/>
        </w:rPr>
      </w:pPr>
      <w:r>
        <w:rPr>
          <w:rStyle w:val="tlid-translation"/>
          <w:lang w:val="ru-RU"/>
        </w:rPr>
        <w:t>Преобразовать в заголовок Base64URL</w:t>
      </w:r>
      <w:r>
        <w:rPr>
          <w:rStyle w:val="tlid-translation"/>
          <w:lang w:val="ru-RU"/>
        </w:rPr>
        <w:br/>
      </w:r>
      <w:proofErr w:type="spellStart"/>
      <w:r w:rsidRPr="00D27382">
        <w:t>eyJhbGciOiJSUzI</w:t>
      </w:r>
      <w:proofErr w:type="spellEnd"/>
      <w:r w:rsidRPr="0038117E">
        <w:rPr>
          <w:lang w:val="ru-RU"/>
        </w:rPr>
        <w:t>1</w:t>
      </w:r>
      <w:proofErr w:type="spellStart"/>
      <w:r w:rsidRPr="00D27382">
        <w:t>NiJ</w:t>
      </w:r>
      <w:proofErr w:type="spellEnd"/>
      <w:r w:rsidRPr="0038117E">
        <w:rPr>
          <w:lang w:val="ru-RU"/>
        </w:rPr>
        <w:t>9</w:t>
      </w:r>
    </w:p>
    <w:p w:rsidR="0038117E" w:rsidRPr="0038117E" w:rsidRDefault="0038117E" w:rsidP="0038117E">
      <w:pPr>
        <w:rPr>
          <w:lang w:val="ru-RU"/>
        </w:rPr>
      </w:pPr>
    </w:p>
    <w:p w:rsidR="0038117E" w:rsidRPr="0038117E" w:rsidRDefault="0038117E" w:rsidP="0038117E">
      <w:pPr>
        <w:rPr>
          <w:lang w:val="ru-RU"/>
        </w:rPr>
      </w:pPr>
    </w:p>
    <w:p w:rsidR="0038117E" w:rsidRPr="00D27382" w:rsidRDefault="0038117E" w:rsidP="0038117E">
      <w:r>
        <w:rPr>
          <w:rStyle w:val="tlid-translation"/>
          <w:lang w:val="ru-RU"/>
        </w:rPr>
        <w:t>Данные</w:t>
      </w:r>
      <w:r w:rsidRPr="0038117E">
        <w:rPr>
          <w:rStyle w:val="tlid-translation"/>
        </w:rPr>
        <w:t xml:space="preserve"> </w:t>
      </w:r>
      <w:r>
        <w:rPr>
          <w:rStyle w:val="tlid-translation"/>
          <w:lang w:val="ru-RU"/>
        </w:rPr>
        <w:t>для</w:t>
      </w:r>
      <w:r w:rsidRPr="0038117E">
        <w:rPr>
          <w:rStyle w:val="tlid-translation"/>
        </w:rPr>
        <w:t xml:space="preserve"> </w:t>
      </w:r>
      <w:r>
        <w:rPr>
          <w:rStyle w:val="tlid-translation"/>
          <w:lang w:val="ru-RU"/>
        </w:rPr>
        <w:t>создания</w:t>
      </w:r>
      <w:r w:rsidRPr="0038117E">
        <w:rPr>
          <w:rStyle w:val="tlid-translation"/>
        </w:rPr>
        <w:t xml:space="preserve"> </w:t>
      </w:r>
      <w:r>
        <w:rPr>
          <w:rStyle w:val="tlid-translation"/>
          <w:lang w:val="ru-RU"/>
        </w:rPr>
        <w:t>полезной</w:t>
      </w:r>
      <w:r w:rsidRPr="0038117E">
        <w:rPr>
          <w:rStyle w:val="tlid-translation"/>
        </w:rPr>
        <w:t xml:space="preserve"> </w:t>
      </w:r>
      <w:r>
        <w:rPr>
          <w:rStyle w:val="tlid-translation"/>
          <w:lang w:val="ru-RU"/>
        </w:rPr>
        <w:t>нагрузки</w:t>
      </w:r>
      <w:r w:rsidRPr="0038117E">
        <w:rPr>
          <w:rStyle w:val="tlid-translation"/>
        </w:rPr>
        <w:br/>
      </w:r>
      <w:r w:rsidRPr="00D27382">
        <w:t>{MerchantID:"77777701001",TerminalID:"E0177771",OrderID:"orderToken1",UPCToken:"1068955433FEBE8B2F237B94A0B10ADC",TotalAmount:100,Currency:980,PurchaseTime:"180919174126",PurchaseDesc:"Test token"}</w:t>
      </w:r>
    </w:p>
    <w:p w:rsidR="0038117E" w:rsidRPr="00D27382" w:rsidRDefault="0038117E" w:rsidP="0038117E">
      <w:r>
        <w:rPr>
          <w:rStyle w:val="tlid-translation"/>
          <w:lang w:val="ru-RU"/>
        </w:rPr>
        <w:t>Конвертировать</w:t>
      </w:r>
      <w:r w:rsidRPr="0038117E">
        <w:rPr>
          <w:rStyle w:val="tlid-translation"/>
        </w:rPr>
        <w:t xml:space="preserve"> </w:t>
      </w:r>
      <w:r>
        <w:rPr>
          <w:rStyle w:val="tlid-translation"/>
          <w:lang w:val="ru-RU"/>
        </w:rPr>
        <w:t>в</w:t>
      </w:r>
      <w:r w:rsidRPr="0038117E">
        <w:rPr>
          <w:rStyle w:val="tlid-translation"/>
        </w:rPr>
        <w:t xml:space="preserve"> </w:t>
      </w:r>
      <w:r>
        <w:rPr>
          <w:rStyle w:val="tlid-translation"/>
          <w:lang w:val="ru-RU"/>
        </w:rPr>
        <w:t>полезную</w:t>
      </w:r>
      <w:r w:rsidRPr="0038117E">
        <w:rPr>
          <w:rStyle w:val="tlid-translation"/>
        </w:rPr>
        <w:t xml:space="preserve"> </w:t>
      </w:r>
      <w:r>
        <w:rPr>
          <w:rStyle w:val="tlid-translation"/>
          <w:lang w:val="ru-RU"/>
        </w:rPr>
        <w:t>нагрузку</w:t>
      </w:r>
      <w:r w:rsidRPr="0038117E">
        <w:rPr>
          <w:rStyle w:val="tlid-translation"/>
        </w:rPr>
        <w:t xml:space="preserve"> Base64URL</w:t>
      </w:r>
      <w:r>
        <w:rPr>
          <w:rStyle w:val="tlid-translation"/>
        </w:rPr>
        <w:br/>
      </w:r>
      <w:r w:rsidRPr="00D27382">
        <w:t>e01lcmNoYW50SU</w:t>
      </w:r>
      <w:bookmarkStart w:id="0" w:name="_GoBack"/>
      <w:bookmarkEnd w:id="0"/>
      <w:r w:rsidRPr="00D27382">
        <w:t>Q6Ijc3Nzc3NzAxMDAxIixUZXJtaW5hbElEOiJFMDE3Nzc3MSIsT3JkZXJJRDoib3JkZXJUb2tlbjEiLFVQQ1Rva2VuOiIxMDY4OTU1NDMzRkVCRThCMkYyMzdCOTRBMEIxMEFEQyIsVG90YWxBbW91bnQ6MTAwLEN1cnJlbmN5Ojk4MCxQdXJjaGFzZVRpbWU6IjE4MDkxOTE3NDEyNiIsUHVyY2hhc2VEZXNjOiJUZXN0IHRva2VuIn0=</w:t>
      </w:r>
    </w:p>
    <w:p w:rsidR="0038117E" w:rsidRPr="00D27382" w:rsidRDefault="0038117E" w:rsidP="0038117E"/>
    <w:p w:rsidR="0038117E" w:rsidRPr="0038117E" w:rsidRDefault="0038117E" w:rsidP="0038117E">
      <w:pPr>
        <w:rPr>
          <w:lang w:val="ru-RU"/>
        </w:rPr>
      </w:pPr>
      <w:r>
        <w:rPr>
          <w:rStyle w:val="tlid-translation"/>
          <w:lang w:val="ru-RU"/>
        </w:rPr>
        <w:t>Создать подпись на основе полученных данных.</w:t>
      </w:r>
      <w:r>
        <w:rPr>
          <w:rStyle w:val="tlid-translation"/>
          <w:lang w:val="ru-RU"/>
        </w:rPr>
        <w:br/>
      </w:r>
      <w:r w:rsidRPr="00D27382">
        <w:t>prepare</w:t>
      </w:r>
      <w:r w:rsidRPr="0038117E">
        <w:rPr>
          <w:lang w:val="ru-RU"/>
        </w:rPr>
        <w:t xml:space="preserve"> </w:t>
      </w:r>
      <w:r w:rsidRPr="00D27382">
        <w:t>signature</w:t>
      </w:r>
      <w:r w:rsidRPr="0038117E">
        <w:rPr>
          <w:lang w:val="ru-RU"/>
        </w:rPr>
        <w:t xml:space="preserve">= </w:t>
      </w:r>
      <w:proofErr w:type="spellStart"/>
      <w:r w:rsidRPr="00D27382">
        <w:t>datafile</w:t>
      </w:r>
      <w:proofErr w:type="spellEnd"/>
      <w:r w:rsidRPr="0038117E">
        <w:rPr>
          <w:lang w:val="ru-RU"/>
        </w:rPr>
        <w:t>1 =”</w:t>
      </w:r>
      <w:r w:rsidRPr="00D27382">
        <w:t>header</w:t>
      </w:r>
      <w:r w:rsidRPr="0038117E">
        <w:rPr>
          <w:lang w:val="ru-RU"/>
        </w:rPr>
        <w:t>”.”</w:t>
      </w:r>
      <w:r w:rsidRPr="00D27382">
        <w:t>payload</w:t>
      </w:r>
      <w:r w:rsidRPr="0038117E">
        <w:rPr>
          <w:lang w:val="ru-RU"/>
        </w:rPr>
        <w:t>”</w:t>
      </w:r>
    </w:p>
    <w:p w:rsidR="0038117E" w:rsidRPr="00D27382" w:rsidRDefault="0038117E" w:rsidP="0038117E">
      <w:r w:rsidRPr="00D27382">
        <w:t>eyJhbGciOiJSUzI1NiJ9.e01lcmNoYW50SUQ6Ijc3Nzc3NzAxMDAxIixUZXJtaW5hbElEOiJFMDE3Nzc3MSIsT3JkZXJJRDoib3JkZXJUb2tlbjEiLFVQQ1Rva2VuOiIxMDY4OTU1NDMzRkVCRThCMkYyMzdCOTRBMEIxMEFEQyIsVG90YWxBbW91bnQ6MTAwLEN1cnJlbmN5Ojk4MCxQdXJjaGFzZVRpbWU6IjE4MDkxOTE3NDEyNiIsUHVyY2hhc2VEZXNjOiJUZXN0IHRva2VuIn0=</w:t>
      </w:r>
    </w:p>
    <w:p w:rsidR="0038117E" w:rsidRPr="00D27382" w:rsidRDefault="0038117E" w:rsidP="0038117E"/>
    <w:p w:rsidR="0038117E" w:rsidRPr="00D27382" w:rsidRDefault="0038117E" w:rsidP="0038117E">
      <w:r>
        <w:rPr>
          <w:rStyle w:val="tlid-translation"/>
          <w:lang w:val="ru-RU"/>
        </w:rPr>
        <w:t>Используя пример</w:t>
      </w:r>
      <w:r w:rsidRPr="00D27382">
        <w:t xml:space="preserve">: </w:t>
      </w:r>
      <w:proofErr w:type="spellStart"/>
      <w:r w:rsidRPr="00D27382">
        <w:t>openssl</w:t>
      </w:r>
      <w:proofErr w:type="spellEnd"/>
    </w:p>
    <w:p w:rsidR="0038117E" w:rsidRPr="00D27382" w:rsidRDefault="0038117E" w:rsidP="0038117E">
      <w:proofErr w:type="spellStart"/>
      <w:r w:rsidRPr="00D27382">
        <w:t>openssl</w:t>
      </w:r>
      <w:proofErr w:type="spellEnd"/>
      <w:r w:rsidRPr="00D27382">
        <w:t xml:space="preserve"> </w:t>
      </w:r>
      <w:proofErr w:type="spellStart"/>
      <w:r w:rsidRPr="00D27382">
        <w:t>dgst</w:t>
      </w:r>
      <w:proofErr w:type="spellEnd"/>
      <w:r w:rsidRPr="00D27382">
        <w:t xml:space="preserve"> -sha256 -sign %1 datafile1 &gt; </w:t>
      </w:r>
      <w:proofErr w:type="spellStart"/>
      <w:r w:rsidRPr="00D27382">
        <w:t>signature.bin</w:t>
      </w:r>
      <w:proofErr w:type="spellEnd"/>
    </w:p>
    <w:p w:rsidR="0038117E" w:rsidRPr="00D27382" w:rsidRDefault="0038117E" w:rsidP="0038117E">
      <w:r>
        <w:rPr>
          <w:rStyle w:val="tlid-translation"/>
          <w:lang w:val="ru-RU"/>
        </w:rPr>
        <w:t>и</w:t>
      </w:r>
      <w:r w:rsidRPr="0038117E">
        <w:rPr>
          <w:rStyle w:val="tlid-translation"/>
        </w:rPr>
        <w:t xml:space="preserve"> </w:t>
      </w:r>
      <w:r>
        <w:rPr>
          <w:rStyle w:val="tlid-translation"/>
          <w:lang w:val="ru-RU"/>
        </w:rPr>
        <w:t>преобразовать</w:t>
      </w:r>
      <w:r w:rsidRPr="0038117E">
        <w:rPr>
          <w:rStyle w:val="tlid-translation"/>
        </w:rPr>
        <w:t xml:space="preserve"> </w:t>
      </w:r>
      <w:r>
        <w:rPr>
          <w:rStyle w:val="tlid-translation"/>
          <w:lang w:val="ru-RU"/>
        </w:rPr>
        <w:t>в</w:t>
      </w:r>
      <w:r w:rsidRPr="0038117E">
        <w:rPr>
          <w:rStyle w:val="tlid-translation"/>
        </w:rPr>
        <w:br/>
      </w:r>
      <w:proofErr w:type="spellStart"/>
      <w:r w:rsidRPr="00D27382">
        <w:t>openssl</w:t>
      </w:r>
      <w:proofErr w:type="spellEnd"/>
      <w:r w:rsidRPr="00D27382">
        <w:t xml:space="preserve"> base64 -e -in signature. -out signature</w:t>
      </w:r>
    </w:p>
    <w:p w:rsidR="0038117E" w:rsidRPr="00D27382" w:rsidRDefault="0038117E" w:rsidP="0038117E">
      <w:r w:rsidRPr="00D27382">
        <w:t>signature= EXDEhK9kMK0lwTEWH4mm1oJvKm5vVFyXnyDnqEDHDc3mYyXEhLv3Ih6_fdmN-apUPxgV5GEpV0YQWTuSyGF3o32dF0n-A4LrZ93z8Dw7gj9ULLd5ffRE42x0tFL6jNNEnVUbj8WB1UeR6mRN4l4aTRaNU123hq6UIqB_jsTxWJU</w:t>
      </w:r>
    </w:p>
    <w:p w:rsidR="0038117E" w:rsidRPr="0038117E" w:rsidRDefault="0038117E" w:rsidP="0038117E">
      <w:pPr>
        <w:rPr>
          <w:lang w:val="ru-RU"/>
        </w:rPr>
      </w:pPr>
      <w:r>
        <w:rPr>
          <w:rStyle w:val="tlid-translation"/>
          <w:lang w:val="ru-RU"/>
        </w:rPr>
        <w:t xml:space="preserve">Создать JSON-запрос </w:t>
      </w:r>
      <w:r>
        <w:rPr>
          <w:rStyle w:val="tlid-translation"/>
          <w:lang w:val="ru-RU"/>
        </w:rPr>
        <w:t xml:space="preserve">на </w:t>
      </w:r>
      <w:hyperlink r:id="rId5" w:history="1">
        <w:r w:rsidRPr="00D27382">
          <w:rPr>
            <w:rStyle w:val="a3"/>
          </w:rPr>
          <w:t>https</w:t>
        </w:r>
        <w:r w:rsidRPr="0038117E">
          <w:rPr>
            <w:rStyle w:val="a3"/>
            <w:lang w:val="ru-RU"/>
          </w:rPr>
          <w:t>://</w:t>
        </w:r>
        <w:proofErr w:type="spellStart"/>
        <w:r w:rsidRPr="00D27382">
          <w:rPr>
            <w:rStyle w:val="a3"/>
          </w:rPr>
          <w:t>ecg</w:t>
        </w:r>
        <w:proofErr w:type="spellEnd"/>
        <w:r w:rsidRPr="0038117E">
          <w:rPr>
            <w:rStyle w:val="a3"/>
            <w:lang w:val="ru-RU"/>
          </w:rPr>
          <w:t>.</w:t>
        </w:r>
        <w:r w:rsidRPr="00D27382">
          <w:rPr>
            <w:rStyle w:val="a3"/>
          </w:rPr>
          <w:t>test</w:t>
        </w:r>
        <w:r w:rsidRPr="0038117E">
          <w:rPr>
            <w:rStyle w:val="a3"/>
            <w:lang w:val="ru-RU"/>
          </w:rPr>
          <w:t>.</w:t>
        </w:r>
        <w:proofErr w:type="spellStart"/>
        <w:r w:rsidRPr="00D27382">
          <w:rPr>
            <w:rStyle w:val="a3"/>
          </w:rPr>
          <w:t>upc</w:t>
        </w:r>
        <w:proofErr w:type="spellEnd"/>
        <w:r w:rsidRPr="0038117E">
          <w:rPr>
            <w:rStyle w:val="a3"/>
            <w:lang w:val="ru-RU"/>
          </w:rPr>
          <w:t>.</w:t>
        </w:r>
        <w:proofErr w:type="spellStart"/>
        <w:r w:rsidRPr="00D27382">
          <w:rPr>
            <w:rStyle w:val="a3"/>
          </w:rPr>
          <w:t>ua</w:t>
        </w:r>
        <w:proofErr w:type="spellEnd"/>
        <w:r w:rsidRPr="0038117E">
          <w:rPr>
            <w:rStyle w:val="a3"/>
            <w:lang w:val="ru-RU"/>
          </w:rPr>
          <w:t>/</w:t>
        </w:r>
        <w:r w:rsidRPr="00D27382">
          <w:rPr>
            <w:rStyle w:val="a3"/>
          </w:rPr>
          <w:t>go</w:t>
        </w:r>
        <w:r w:rsidRPr="0038117E">
          <w:rPr>
            <w:rStyle w:val="a3"/>
            <w:lang w:val="ru-RU"/>
          </w:rPr>
          <w:t>/</w:t>
        </w:r>
        <w:proofErr w:type="spellStart"/>
        <w:r w:rsidRPr="00D27382">
          <w:rPr>
            <w:rStyle w:val="a3"/>
          </w:rPr>
          <w:t>payByToken</w:t>
        </w:r>
        <w:proofErr w:type="spellEnd"/>
      </w:hyperlink>
    </w:p>
    <w:p w:rsidR="0038117E" w:rsidRPr="00D27382" w:rsidRDefault="0038117E" w:rsidP="0038117E">
      <w:r w:rsidRPr="00D27382">
        <w:t>{</w:t>
      </w:r>
      <w:r w:rsidRPr="00D27382">
        <w:br/>
        <w:t>header:"eyJhbGciOiJSUzI1NiJ9",</w:t>
      </w:r>
      <w:r w:rsidRPr="00D27382">
        <w:br/>
        <w:t>payload:"e01lcmNoYW50SUQ6IjE3NTI3MzkiLFRlcm1pbmFsSUQ6IkU3ODgwNTM5IixPcmRlcklEOiJ0b2tlbiIsVVBDVG9rZW46IjI1NDQ4NEMxNjJFRUMxM0U1QjAxMjczNjI4ODY4M0FDIixUb3RhbEFtb3VudDo1MDAsQ3VycmVuY3k6OTgwLFB1cmNoYXNlVGltZToiMTgwOTE5MTc0MTI2IixQdXJjaGFzZURlc2M6IlRlc3QgdG9rZW4ifQ==",</w:t>
      </w:r>
      <w:r w:rsidRPr="00D27382">
        <w:br/>
        <w:t>signature:"EXDEhK9kMK0lwTEWH4mm1oJvKm5vVFyXnyDnqEDHDc3mYyXEhLv3Ih6_fdmN-apUPxgV5GEpV0YQWTuSyGF3o32dF0n-A4LrZ93z8Dw7gj9ULLd5ffRE42x0tFL6jNNEnVUbj8WB1UeR6mRN4l4aTRaNU123hq6UIqB_jsTxWJU"}</w:t>
      </w:r>
    </w:p>
    <w:p w:rsidR="0038117E" w:rsidRPr="00D27382" w:rsidRDefault="0038117E" w:rsidP="0038117E">
      <w:r>
        <w:rPr>
          <w:rStyle w:val="tlid-translation"/>
          <w:lang w:val="ru-RU"/>
        </w:rPr>
        <w:t>Получить</w:t>
      </w:r>
      <w:r w:rsidRPr="0038117E">
        <w:rPr>
          <w:rStyle w:val="tlid-translation"/>
        </w:rPr>
        <w:t xml:space="preserve"> </w:t>
      </w:r>
      <w:r>
        <w:rPr>
          <w:rStyle w:val="tlid-translation"/>
          <w:lang w:val="ru-RU"/>
        </w:rPr>
        <w:t>ответ</w:t>
      </w:r>
      <w:r w:rsidRPr="0038117E">
        <w:rPr>
          <w:rStyle w:val="tlid-translation"/>
        </w:rPr>
        <w:t xml:space="preserve"> </w:t>
      </w:r>
      <w:proofErr w:type="spellStart"/>
      <w:r w:rsidRPr="0038117E">
        <w:rPr>
          <w:rStyle w:val="tlid-translation"/>
        </w:rPr>
        <w:t>json</w:t>
      </w:r>
      <w:proofErr w:type="spellEnd"/>
      <w:r w:rsidRPr="0038117E">
        <w:rPr>
          <w:rStyle w:val="tlid-translation"/>
        </w:rPr>
        <w:br/>
      </w:r>
      <w:r w:rsidRPr="00D27382">
        <w:t>{{{ "header": "eyJhbGciOiJSUzUxMiJ9", "payload": "eyJNZXJjaGFudElEIjoiMTc1MjczOSIsIlRlcm1pbmFsSUQiOiJFNzg4MDUzOSIsIkFwcHJvdmFsQ29kZSI6Ijc1ODUwOCIsIlJybiI6IjgyNzUxMjM3NTEzMiIsIkhvc3RDb2RlIjoiMDAwIiwiVHJhbkNvZGUiOiIwMDAiLCJDb21tZW50IjoiQXBwcm92ZWQifQ", "signature": "iJucvSFqxVx6mCSSNfd3BqHBgjWEuWxxAbtdUKebj4LzNeJl_tAQG7Yqu-</w:t>
      </w:r>
      <w:r w:rsidRPr="00D27382">
        <w:lastRenderedPageBreak/>
        <w:t>tpL8c_Sm7DKkYu1Ehmi0NOgn4VP8_KM34d5E7wgpWYhIjEBl_By4Bcyex2MuMRzxukNDnWqYpFZXljbObm9gezS70rSoCcx6LHvdInW5LfdZY3lVo" }}}</w:t>
      </w:r>
    </w:p>
    <w:p w:rsidR="0038117E" w:rsidRPr="00D27382" w:rsidRDefault="0038117E" w:rsidP="0038117E">
      <w:r>
        <w:rPr>
          <w:rStyle w:val="tlid-translation"/>
          <w:lang w:val="ru-RU"/>
        </w:rPr>
        <w:t>который декодируется в</w:t>
      </w:r>
    </w:p>
    <w:p w:rsidR="0038117E" w:rsidRPr="00D27382" w:rsidRDefault="0038117E" w:rsidP="0038117E">
      <w:r w:rsidRPr="00D27382">
        <w:t>{"MerchantID":"1752739","TerminalID":"E7880539","ApprovalCode":"758508","Rrn":"827512375132","HostCode":"000","TranCode":"000","Comment":"Approved"}</w:t>
      </w:r>
    </w:p>
    <w:p w:rsidR="002048A1" w:rsidRDefault="002048A1"/>
    <w:sectPr w:rsidR="0020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53E7E"/>
    <w:multiLevelType w:val="hybridMultilevel"/>
    <w:tmpl w:val="1A7C76F8"/>
    <w:lvl w:ilvl="0" w:tplc="F134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7E"/>
    <w:rsid w:val="002048A1"/>
    <w:rsid w:val="003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BFBB"/>
  <w15:chartTrackingRefBased/>
  <w15:docId w15:val="{81F56644-F484-45D3-8399-7A121426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38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1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8117E"/>
    <w:rPr>
      <w:rFonts w:ascii="Arial" w:eastAsia="Times New Roman" w:hAnsi="Arial" w:cs="Arial"/>
      <w:b/>
      <w:bCs/>
      <w:kern w:val="32"/>
      <w:sz w:val="32"/>
      <w:szCs w:val="32"/>
      <w:lang w:val="en-US" w:eastAsia="ar-SA"/>
    </w:rPr>
  </w:style>
  <w:style w:type="character" w:customStyle="1" w:styleId="tlid-translation">
    <w:name w:val="tlid-translation"/>
    <w:basedOn w:val="a0"/>
    <w:rsid w:val="0038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g.test.upc.ua/go/payByTok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51AD49B2</Template>
  <TotalTime>3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Ukrainian Processing Center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Uleschenko</dc:creator>
  <cp:keywords/>
  <dc:description/>
  <cp:lastModifiedBy>Igor Uleschenko</cp:lastModifiedBy>
  <cp:revision>1</cp:revision>
  <dcterms:created xsi:type="dcterms:W3CDTF">2020-02-04T13:23:00Z</dcterms:created>
  <dcterms:modified xsi:type="dcterms:W3CDTF">2020-02-04T13:27:00Z</dcterms:modified>
</cp:coreProperties>
</file>